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D934" w14:textId="77777777" w:rsidR="00A979E1" w:rsidRDefault="008C6FFE" w:rsidP="00A979E1">
      <w:pPr>
        <w:pStyle w:val="Title"/>
      </w:pPr>
      <w:r>
        <w:t>Parkland Elementary PAC</w:t>
      </w:r>
      <w:r w:rsidR="00A979E1">
        <w:t xml:space="preserve"> </w:t>
      </w:r>
      <w:sdt>
        <w:sdtPr>
          <w:alias w:val="Vertical line seperator:"/>
          <w:tag w:val="Vertical line seperator:"/>
          <w:id w:val="1874568466"/>
          <w:placeholder>
            <w:docPart w:val="C1F22A805A1D4165BC99D57A58C123C9"/>
          </w:placeholder>
          <w:temporary/>
          <w:showingPlcHdr/>
          <w15:appearance w15:val="hidden"/>
        </w:sdtPr>
        <w:sdtEndPr/>
        <w:sdtContent>
          <w:r w:rsidR="00A979E1">
            <w:t>|</w:t>
          </w:r>
        </w:sdtContent>
      </w:sdt>
      <w:sdt>
        <w:sdtPr>
          <w:rPr>
            <w:rStyle w:val="SubtleReference"/>
          </w:rPr>
          <w:alias w:val="Minutes:"/>
          <w:tag w:val="Minutes:"/>
          <w:id w:val="324875599"/>
          <w:placeholder>
            <w:docPart w:val="FDCCA5595EC54243870DEFFD318D42FE"/>
          </w:placeholder>
          <w:temporary/>
          <w:showingPlcHdr/>
          <w15:appearance w15:val="hidden"/>
        </w:sdtPr>
        <w:sdtEndPr>
          <w:rPr>
            <w:rStyle w:val="DefaultParagraphFont"/>
            <w:caps w:val="0"/>
          </w:rPr>
        </w:sdtEndPr>
        <w:sdtContent>
          <w:r w:rsidR="00CB50F2" w:rsidRPr="00CB50F2">
            <w:rPr>
              <w:rStyle w:val="SubtleReference"/>
            </w:rPr>
            <w:t>Minutes</w:t>
          </w:r>
        </w:sdtContent>
      </w:sdt>
    </w:p>
    <w:p w14:paraId="5BC47C80" w14:textId="24DBDC1C" w:rsidR="00A979E1" w:rsidRDefault="004423DA" w:rsidP="00A979E1">
      <w:pPr>
        <w:pStyle w:val="Heading2"/>
      </w:pPr>
      <w:r>
        <w:t>March</w:t>
      </w:r>
      <w:r w:rsidR="00783689">
        <w:t xml:space="preserve"> 1</w:t>
      </w:r>
      <w:r>
        <w:t>8</w:t>
      </w:r>
      <w:r w:rsidR="008C6FFE">
        <w:t>,</w:t>
      </w:r>
      <w:r w:rsidR="00CD0A48">
        <w:t xml:space="preserve"> </w:t>
      </w:r>
      <w:proofErr w:type="gramStart"/>
      <w:r w:rsidR="008C6FFE">
        <w:t>202</w:t>
      </w:r>
      <w:r>
        <w:t>1</w:t>
      </w:r>
      <w:r w:rsidR="00A979E1">
        <w:t xml:space="preserve"> </w:t>
      </w:r>
      <w:r w:rsidR="00A979E1" w:rsidRPr="003665F5">
        <w:rPr>
          <w:rStyle w:val="SubtleEmphasis"/>
        </w:rPr>
        <w:t xml:space="preserve"> |</w:t>
      </w:r>
      <w:proofErr w:type="gramEnd"/>
      <w:r w:rsidR="00A979E1" w:rsidRPr="003665F5">
        <w:rPr>
          <w:rStyle w:val="SubtleEmphasis"/>
        </w:rPr>
        <w:t xml:space="preserve"> </w:t>
      </w:r>
      <w:r w:rsidR="008C6FFE">
        <w:rPr>
          <w:rStyle w:val="SubtleEmphasis"/>
        </w:rPr>
        <w:t>7 p.m.</w:t>
      </w:r>
      <w:r w:rsidR="00A979E1">
        <w:t xml:space="preserve"> | </w:t>
      </w:r>
      <w:sdt>
        <w:sdtPr>
          <w:alias w:val="Meeting location:"/>
          <w:tag w:val="Meeting location:"/>
          <w:id w:val="1910582416"/>
          <w:placeholder>
            <w:docPart w:val="0AD22E92CB1746E7A8B130AAE3AC9B9A"/>
          </w:placeholder>
          <w:temporary/>
          <w:showingPlcHdr/>
          <w15:appearance w15:val="hidden"/>
        </w:sdtPr>
        <w:sdtEndPr/>
        <w:sdtContent>
          <w:r w:rsidR="00A979E1">
            <w:t>Meeting location</w:t>
          </w:r>
        </w:sdtContent>
      </w:sdt>
      <w:r w:rsidR="00A979E1">
        <w:t xml:space="preserve"> </w:t>
      </w:r>
      <w:sdt>
        <w:sdtPr>
          <w:rPr>
            <w:rStyle w:val="SubtleEmphasis"/>
          </w:rPr>
          <w:alias w:val="Enter location:"/>
          <w:tag w:val="Enter location:"/>
          <w:id w:val="465398058"/>
          <w:placeholder>
            <w:docPart w:val="183E2B74387541209B9235858D43E113"/>
          </w:placeholder>
          <w15:appearance w15:val="hidden"/>
        </w:sdtPr>
        <w:sdtEndPr>
          <w:rPr>
            <w:rStyle w:val="DefaultParagraphFont"/>
            <w:i w:val="0"/>
            <w:iCs w:val="0"/>
            <w:color w:val="9F2936" w:themeColor="accent2"/>
          </w:rPr>
        </w:sdtEndPr>
        <w:sdtContent>
          <w:r w:rsidR="00783689">
            <w:rPr>
              <w:rStyle w:val="SubtleEmphasis"/>
            </w:rPr>
            <w:t>Zoom</w:t>
          </w:r>
        </w:sdtContent>
      </w:sdt>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14:paraId="75E93FC2" w14:textId="77777777" w:rsidTr="00D578F4">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A979E1" w14:paraId="33464BC2" w14:textId="77777777" w:rsidTr="00D578F4">
              <w:tc>
                <w:tcPr>
                  <w:tcW w:w="2311" w:type="dxa"/>
                  <w:tcBorders>
                    <w:left w:val="nil"/>
                  </w:tcBorders>
                </w:tcPr>
                <w:p w14:paraId="1BE927D3" w14:textId="77777777" w:rsidR="00A979E1" w:rsidRPr="00A979E1" w:rsidRDefault="008C6FFE" w:rsidP="00A979E1">
                  <w:pPr>
                    <w:pStyle w:val="Heading3"/>
                  </w:pPr>
                  <w:r>
                    <w:t>Chairs</w:t>
                  </w:r>
                </w:p>
              </w:tc>
              <w:tc>
                <w:tcPr>
                  <w:tcW w:w="2863" w:type="dxa"/>
                  <w:tcBorders>
                    <w:right w:val="single" w:sz="8" w:space="0" w:color="F07F09" w:themeColor="accent1"/>
                  </w:tcBorders>
                </w:tcPr>
                <w:p w14:paraId="5AA97DA7" w14:textId="77777777" w:rsidR="00A979E1" w:rsidRDefault="008C6FFE" w:rsidP="00D578F4">
                  <w:pPr>
                    <w:spacing w:after="0"/>
                  </w:pPr>
                  <w:r>
                    <w:t>Haley Hodgson/Kristin Dueck</w:t>
                  </w:r>
                </w:p>
              </w:tc>
            </w:tr>
            <w:tr w:rsidR="00A979E1" w14:paraId="5111A139" w14:textId="77777777" w:rsidTr="00D578F4">
              <w:tc>
                <w:tcPr>
                  <w:tcW w:w="2311" w:type="dxa"/>
                  <w:tcBorders>
                    <w:left w:val="nil"/>
                  </w:tcBorders>
                </w:tcPr>
                <w:p w14:paraId="2AD50E05" w14:textId="77777777" w:rsidR="00A979E1" w:rsidRPr="00A979E1" w:rsidRDefault="008C6FFE" w:rsidP="00A979E1">
                  <w:pPr>
                    <w:pStyle w:val="Heading3"/>
                  </w:pPr>
                  <w:r>
                    <w:t>Vice-Chairs</w:t>
                  </w:r>
                </w:p>
              </w:tc>
              <w:tc>
                <w:tcPr>
                  <w:tcW w:w="2863" w:type="dxa"/>
                  <w:tcBorders>
                    <w:right w:val="single" w:sz="8" w:space="0" w:color="F07F09" w:themeColor="accent1"/>
                  </w:tcBorders>
                </w:tcPr>
                <w:p w14:paraId="4A87A6AA" w14:textId="77777777" w:rsidR="00A979E1" w:rsidRDefault="008C6FFE" w:rsidP="00D578F4">
                  <w:pPr>
                    <w:spacing w:after="0"/>
                  </w:pPr>
                  <w:r>
                    <w:t>Tawnya Pagn</w:t>
                  </w:r>
                  <w:r w:rsidR="004268C8">
                    <w:t>o</w:t>
                  </w:r>
                  <w:r>
                    <w:t>ttaro/Lucia Catalano</w:t>
                  </w:r>
                </w:p>
              </w:tc>
            </w:tr>
            <w:tr w:rsidR="00A979E1" w14:paraId="7E625A92" w14:textId="77777777" w:rsidTr="00D578F4">
              <w:tc>
                <w:tcPr>
                  <w:tcW w:w="2311" w:type="dxa"/>
                  <w:tcBorders>
                    <w:left w:val="nil"/>
                  </w:tcBorders>
                </w:tcPr>
                <w:p w14:paraId="2C62DCE7" w14:textId="77777777" w:rsidR="00A979E1" w:rsidRPr="00A979E1" w:rsidRDefault="008C6FFE" w:rsidP="00A979E1">
                  <w:pPr>
                    <w:pStyle w:val="Heading3"/>
                  </w:pPr>
                  <w:r>
                    <w:t>Treasurer</w:t>
                  </w:r>
                </w:p>
              </w:tc>
              <w:tc>
                <w:tcPr>
                  <w:tcW w:w="2863" w:type="dxa"/>
                  <w:tcBorders>
                    <w:right w:val="single" w:sz="8" w:space="0" w:color="F07F09" w:themeColor="accent1"/>
                  </w:tcBorders>
                </w:tcPr>
                <w:p w14:paraId="67C1518C" w14:textId="77777777" w:rsidR="00A979E1" w:rsidRDefault="008C6FFE" w:rsidP="00D578F4">
                  <w:pPr>
                    <w:spacing w:after="0"/>
                  </w:pPr>
                  <w:r>
                    <w:t>Miwa Aoki</w:t>
                  </w:r>
                </w:p>
              </w:tc>
            </w:tr>
            <w:tr w:rsidR="00A979E1" w14:paraId="62F31F27" w14:textId="77777777" w:rsidTr="00D578F4">
              <w:tc>
                <w:tcPr>
                  <w:tcW w:w="2311" w:type="dxa"/>
                  <w:tcBorders>
                    <w:left w:val="nil"/>
                  </w:tcBorders>
                </w:tcPr>
                <w:p w14:paraId="1E3996C4" w14:textId="77777777" w:rsidR="00A979E1" w:rsidRPr="00A979E1" w:rsidRDefault="008C6FFE" w:rsidP="00A979E1">
                  <w:pPr>
                    <w:pStyle w:val="Heading3"/>
                  </w:pPr>
                  <w:r>
                    <w:t>Secretary</w:t>
                  </w:r>
                </w:p>
              </w:tc>
              <w:tc>
                <w:tcPr>
                  <w:tcW w:w="2863" w:type="dxa"/>
                  <w:tcBorders>
                    <w:right w:val="single" w:sz="8" w:space="0" w:color="F07F09" w:themeColor="accent1"/>
                  </w:tcBorders>
                </w:tcPr>
                <w:p w14:paraId="22599D45" w14:textId="77777777" w:rsidR="00A979E1" w:rsidRDefault="008C6FFE" w:rsidP="00D578F4">
                  <w:pPr>
                    <w:spacing w:after="0"/>
                  </w:pPr>
                  <w:r>
                    <w:t>Jennifer Bordignon</w:t>
                  </w:r>
                </w:p>
              </w:tc>
            </w:tr>
            <w:tr w:rsidR="00A979E1" w14:paraId="4AF6C4BE" w14:textId="77777777" w:rsidTr="00D578F4">
              <w:tc>
                <w:tcPr>
                  <w:tcW w:w="2311" w:type="dxa"/>
                  <w:tcBorders>
                    <w:left w:val="nil"/>
                  </w:tcBorders>
                </w:tcPr>
                <w:p w14:paraId="23FF1920" w14:textId="77777777" w:rsidR="00A979E1" w:rsidRPr="00A979E1" w:rsidRDefault="00A979E1" w:rsidP="00A979E1">
                  <w:pPr>
                    <w:pStyle w:val="Heading3"/>
                  </w:pPr>
                </w:p>
              </w:tc>
              <w:tc>
                <w:tcPr>
                  <w:tcW w:w="2863" w:type="dxa"/>
                  <w:tcBorders>
                    <w:right w:val="single" w:sz="8" w:space="0" w:color="F07F09" w:themeColor="accent1"/>
                  </w:tcBorders>
                </w:tcPr>
                <w:p w14:paraId="0C73A111" w14:textId="77777777" w:rsidR="00A979E1" w:rsidRDefault="00A979E1" w:rsidP="008C6FFE">
                  <w:pPr>
                    <w:spacing w:after="0"/>
                    <w:ind w:left="0"/>
                  </w:pPr>
                </w:p>
              </w:tc>
            </w:tr>
          </w:tbl>
          <w:p w14:paraId="77E6965F" w14:textId="77777777" w:rsidR="00A979E1" w:rsidRDefault="00A979E1" w:rsidP="00D578F4">
            <w:pPr>
              <w:spacing w:after="0"/>
            </w:pPr>
          </w:p>
        </w:tc>
        <w:tc>
          <w:tcPr>
            <w:tcW w:w="5400" w:type="dxa"/>
          </w:tcPr>
          <w:p w14:paraId="6423A32F" w14:textId="77777777" w:rsidR="00A979E1" w:rsidRPr="00137619" w:rsidRDefault="001828F8" w:rsidP="00D578F4">
            <w:pPr>
              <w:spacing w:after="0"/>
            </w:pPr>
            <w:sdt>
              <w:sdtPr>
                <w:alias w:val="Attendees:"/>
                <w:tag w:val="Attendees:"/>
                <w:id w:val="-702396967"/>
                <w:placeholder>
                  <w:docPart w:val="B4B7588AF94B4D51A96B265AE48126FF"/>
                </w:placeholder>
                <w:temporary/>
                <w:showingPlcHdr/>
                <w15:appearance w15:val="hidden"/>
              </w:sdtPr>
              <w:sdtEndPr/>
              <w:sdtContent>
                <w:r w:rsidR="0052642B" w:rsidRPr="00137619">
                  <w:t>Attendees</w:t>
                </w:r>
              </w:sdtContent>
            </w:sdt>
          </w:p>
          <w:p w14:paraId="463838D6" w14:textId="2010264E" w:rsidR="00A979E1" w:rsidRDefault="008C6FFE" w:rsidP="00D578F4">
            <w:pPr>
              <w:spacing w:after="0"/>
            </w:pPr>
            <w:r>
              <w:t xml:space="preserve">Miwa Aoki, Jennifer Bordignon, </w:t>
            </w:r>
            <w:r w:rsidR="00445F7C">
              <w:t>Haley Hodgson, Chris Hunter (Principal), Kristin Dueck, Nicole Stevens, T</w:t>
            </w:r>
            <w:r>
              <w:t>awnya Pagn</w:t>
            </w:r>
            <w:r w:rsidR="004268C8">
              <w:t>o</w:t>
            </w:r>
            <w:r>
              <w:t xml:space="preserve">ttaro, </w:t>
            </w:r>
            <w:r w:rsidR="00445F7C">
              <w:t xml:space="preserve">Lucia Catalano, </w:t>
            </w:r>
            <w:r w:rsidR="00783689">
              <w:t>Laurie Leeder, Vanessa Phillips, Lisa Schmidt</w:t>
            </w:r>
          </w:p>
        </w:tc>
      </w:tr>
    </w:tbl>
    <w:p w14:paraId="103FE366" w14:textId="77777777" w:rsidR="00A979E1" w:rsidRDefault="001828F8" w:rsidP="00A979E1">
      <w:pPr>
        <w:pStyle w:val="Heading1"/>
      </w:pPr>
      <w:sdt>
        <w:sdtPr>
          <w:alias w:val="Agenda topics:"/>
          <w:tag w:val="Agenda topics:"/>
          <w:id w:val="-877550984"/>
          <w:placeholder>
            <w:docPart w:val="552FC39BD9B04C369D24790F25629CBE"/>
          </w:placeholder>
          <w:temporary/>
          <w:showingPlcHdr/>
          <w15:appearance w15:val="hidden"/>
        </w:sdtPr>
        <w:sdtEndPr/>
        <w:sdtContent>
          <w:r w:rsidR="00A979E1">
            <w:t>Agenda topics</w:t>
          </w:r>
        </w:sdtContent>
      </w:sdt>
    </w:p>
    <w:p w14:paraId="7E038582" w14:textId="77777777" w:rsidR="008E618D" w:rsidRDefault="008E618D" w:rsidP="00A979E1">
      <w:pPr>
        <w:pStyle w:val="Heading1"/>
      </w:pPr>
    </w:p>
    <w:p w14:paraId="6825DB0A" w14:textId="48E8BEFC" w:rsidR="00A979E1" w:rsidRDefault="008C6FFE" w:rsidP="008C6FFE">
      <w:pPr>
        <w:pStyle w:val="ListParagraph"/>
        <w:numPr>
          <w:ilvl w:val="0"/>
          <w:numId w:val="11"/>
        </w:numPr>
      </w:pPr>
      <w:r w:rsidRPr="004268C8">
        <w:rPr>
          <w:b/>
        </w:rPr>
        <w:t>Welcome</w:t>
      </w:r>
      <w:r>
        <w:t>: Kristin Dueck</w:t>
      </w:r>
      <w:r w:rsidR="00445F7C">
        <w:t>/Haley Hodgson</w:t>
      </w:r>
    </w:p>
    <w:p w14:paraId="0F50F091" w14:textId="3D69786B" w:rsidR="008C6FFE" w:rsidRDefault="008C6FFE" w:rsidP="008C6FFE">
      <w:pPr>
        <w:pStyle w:val="ListParagraph"/>
        <w:numPr>
          <w:ilvl w:val="1"/>
          <w:numId w:val="11"/>
        </w:numPr>
      </w:pPr>
      <w:r w:rsidRPr="004268C8">
        <w:t>Introduction</w:t>
      </w:r>
      <w:r w:rsidR="00445F7C">
        <w:t>s</w:t>
      </w:r>
    </w:p>
    <w:p w14:paraId="2F29ADAA" w14:textId="7C06259C" w:rsidR="008C6FFE" w:rsidRDefault="009C5561" w:rsidP="008C6FFE">
      <w:pPr>
        <w:pStyle w:val="ListParagraph"/>
        <w:numPr>
          <w:ilvl w:val="1"/>
          <w:numId w:val="11"/>
        </w:numPr>
      </w:pPr>
      <w:r w:rsidRPr="004268C8">
        <w:t>Quorum</w:t>
      </w:r>
      <w:r w:rsidR="008C6FFE">
        <w:t xml:space="preserve">- </w:t>
      </w:r>
      <w:r w:rsidR="00783689">
        <w:t xml:space="preserve">not </w:t>
      </w:r>
      <w:r w:rsidR="008C6FFE">
        <w:t>met</w:t>
      </w:r>
    </w:p>
    <w:p w14:paraId="6CF81511" w14:textId="696D2A7B" w:rsidR="008C6FFE" w:rsidRDefault="008C6FFE" w:rsidP="008C6FFE">
      <w:pPr>
        <w:pStyle w:val="ListParagraph"/>
        <w:numPr>
          <w:ilvl w:val="1"/>
          <w:numId w:val="11"/>
        </w:numPr>
      </w:pPr>
      <w:r w:rsidRPr="004268C8">
        <w:t>Review previous meeting minutes</w:t>
      </w:r>
      <w:r>
        <w:t xml:space="preserve">- </w:t>
      </w:r>
      <w:r w:rsidR="00FA20DA">
        <w:t xml:space="preserve">passed by </w:t>
      </w:r>
      <w:r w:rsidR="00783689">
        <w:t>Nicole Stevens</w:t>
      </w:r>
      <w:r w:rsidR="00FA20DA">
        <w:t xml:space="preserve">, seconded by </w:t>
      </w:r>
      <w:r w:rsidR="00783689">
        <w:t>Tawnya Pagnottaro</w:t>
      </w:r>
    </w:p>
    <w:p w14:paraId="044D23DE" w14:textId="77777777" w:rsidR="00C959CB" w:rsidRDefault="00FA20DA" w:rsidP="008C6FFE">
      <w:pPr>
        <w:pStyle w:val="ListParagraph"/>
        <w:numPr>
          <w:ilvl w:val="1"/>
          <w:numId w:val="11"/>
        </w:numPr>
      </w:pPr>
      <w:r w:rsidRPr="004268C8">
        <w:t>Chair Report</w:t>
      </w:r>
    </w:p>
    <w:p w14:paraId="44213CE1" w14:textId="3CCB8DEA" w:rsidR="00445F7C" w:rsidRDefault="00C959CB" w:rsidP="00783689">
      <w:pPr>
        <w:pStyle w:val="ListParagraph"/>
      </w:pPr>
      <w:r>
        <w:t>-</w:t>
      </w:r>
      <w:r w:rsidR="004423DA" w:rsidRPr="005318EE">
        <w:t>Me ‘N Ed</w:t>
      </w:r>
      <w:r w:rsidR="005318EE" w:rsidRPr="005318EE">
        <w:t>’</w:t>
      </w:r>
      <w:r w:rsidR="004423DA" w:rsidRPr="005318EE">
        <w:t>s</w:t>
      </w:r>
      <w:r w:rsidR="004423DA">
        <w:t xml:space="preserve"> fundraiser sales approximately $2,500; profit $510</w:t>
      </w:r>
    </w:p>
    <w:p w14:paraId="559CC527" w14:textId="7565029C" w:rsidR="00783689" w:rsidRDefault="00783689" w:rsidP="00783689">
      <w:pPr>
        <w:pStyle w:val="ListParagraph"/>
      </w:pPr>
      <w:r w:rsidRPr="005318EE">
        <w:t>-</w:t>
      </w:r>
      <w:r w:rsidR="004423DA" w:rsidRPr="005318EE">
        <w:t>Purdy’s</w:t>
      </w:r>
      <w:r w:rsidR="004423DA">
        <w:t xml:space="preserve"> fundraiser sales approximately $2,600; profit $672</w:t>
      </w:r>
    </w:p>
    <w:p w14:paraId="3F220EE3" w14:textId="4DB34BA5" w:rsidR="00822332" w:rsidRDefault="00822332" w:rsidP="00783689">
      <w:pPr>
        <w:pStyle w:val="ListParagraph"/>
      </w:pPr>
      <w:r>
        <w:t xml:space="preserve">-thank you to Nicole for sorting and checking Purdy’s order </w:t>
      </w:r>
    </w:p>
    <w:p w14:paraId="4FD7F59E" w14:textId="47D3E3C1" w:rsidR="004423DA" w:rsidRDefault="004423DA" w:rsidP="00783689">
      <w:pPr>
        <w:pStyle w:val="ListParagraph"/>
      </w:pPr>
      <w:r>
        <w:t>-</w:t>
      </w:r>
      <w:proofErr w:type="spellStart"/>
      <w:r>
        <w:t>Saleema</w:t>
      </w:r>
      <w:proofErr w:type="spellEnd"/>
      <w:r>
        <w:t xml:space="preserve"> Noon is now booked, will begin May 1, 2021 with access for 30 days</w:t>
      </w:r>
    </w:p>
    <w:p w14:paraId="26D55109" w14:textId="7BCC618A" w:rsidR="004423DA" w:rsidRDefault="004423DA" w:rsidP="00783689">
      <w:pPr>
        <w:pStyle w:val="ListParagraph"/>
      </w:pPr>
      <w:r>
        <w:t>-Hot Lunch refunds have been initiated, currently only 11 refunds (via e-transfer) waiting to be accepted</w:t>
      </w:r>
    </w:p>
    <w:p w14:paraId="01FF0C22" w14:textId="6CA6FCFD" w:rsidR="00FA20DA" w:rsidRDefault="00783689" w:rsidP="00262FC1">
      <w:pPr>
        <w:pStyle w:val="ListParagraph"/>
      </w:pPr>
      <w:r>
        <w:tab/>
      </w:r>
      <w:r>
        <w:tab/>
        <w:t xml:space="preserve">                                            </w:t>
      </w:r>
    </w:p>
    <w:p w14:paraId="3081261B" w14:textId="77777777" w:rsidR="00FA20DA" w:rsidRDefault="00FA20DA" w:rsidP="00FA20DA">
      <w:pPr>
        <w:pStyle w:val="ListParagraph"/>
        <w:numPr>
          <w:ilvl w:val="0"/>
          <w:numId w:val="11"/>
        </w:numPr>
      </w:pPr>
      <w:r w:rsidRPr="004268C8">
        <w:rPr>
          <w:b/>
        </w:rPr>
        <w:t>Principal’s Report</w:t>
      </w:r>
      <w:r>
        <w:t>: Chris Hunter</w:t>
      </w:r>
    </w:p>
    <w:p w14:paraId="659FA4AA" w14:textId="77777777" w:rsidR="00FA20DA" w:rsidRDefault="00FA20DA" w:rsidP="00FA20DA">
      <w:pPr>
        <w:pStyle w:val="ListParagraph"/>
      </w:pPr>
    </w:p>
    <w:p w14:paraId="0F6B4C47" w14:textId="7B676157" w:rsidR="004D1ED4" w:rsidRDefault="00D00A1E" w:rsidP="00783689">
      <w:pPr>
        <w:ind w:left="0"/>
      </w:pPr>
      <w:r>
        <w:t>-</w:t>
      </w:r>
      <w:r w:rsidR="004423DA">
        <w:t>our health and safety protocol continue to be reinforced and followed</w:t>
      </w:r>
    </w:p>
    <w:p w14:paraId="63E525CB" w14:textId="185BAA7A" w:rsidR="004423DA" w:rsidRDefault="004423DA" w:rsidP="00783689">
      <w:pPr>
        <w:ind w:left="0"/>
      </w:pPr>
      <w:r>
        <w:t>-new outdoor equipment has ben distributed to all classes (thank you to PAC for their contribution); equipment includes: frisbees, balls, spike ball, hula hoops etc., great feedback so far</w:t>
      </w:r>
    </w:p>
    <w:p w14:paraId="0FA7BF4C" w14:textId="3C078B25" w:rsidR="004423DA" w:rsidRDefault="004423DA" w:rsidP="00783689">
      <w:pPr>
        <w:ind w:left="0"/>
      </w:pPr>
      <w:r>
        <w:t>-Foundation Skills Assessment (FSA) and surveys for grades 4 and 5 are now all complete</w:t>
      </w:r>
    </w:p>
    <w:p w14:paraId="49344288" w14:textId="2C15AC07" w:rsidR="007658C1" w:rsidRDefault="004423DA" w:rsidP="004423DA">
      <w:pPr>
        <w:ind w:left="0"/>
      </w:pPr>
      <w:r>
        <w:t>-</w:t>
      </w:r>
      <w:r w:rsidR="00FE54CD">
        <w:t xml:space="preserve">since last meeting, we </w:t>
      </w:r>
      <w:proofErr w:type="gramStart"/>
      <w:r w:rsidR="00FE54CD">
        <w:t>ha</w:t>
      </w:r>
      <w:r w:rsidR="005318EE">
        <w:t>d:</w:t>
      </w:r>
      <w:proofErr w:type="gramEnd"/>
      <w:r w:rsidR="005318EE">
        <w:t xml:space="preserve"> </w:t>
      </w:r>
      <w:r w:rsidR="00FE54CD">
        <w:t>student-led conferences, Pink Shirt Day, Reading Link Challenge (with Coquitlam Public Library) and St. Patrick Day, which all ran smoothly</w:t>
      </w:r>
    </w:p>
    <w:p w14:paraId="08085D31" w14:textId="55C83C8B" w:rsidR="00FE54CD" w:rsidRDefault="00FE54CD" w:rsidP="004423DA">
      <w:pPr>
        <w:ind w:left="0"/>
      </w:pPr>
      <w:r>
        <w:t>-2</w:t>
      </w:r>
      <w:r w:rsidRPr="00FE54CD">
        <w:rPr>
          <w:vertAlign w:val="superscript"/>
        </w:rPr>
        <w:t>nd</w:t>
      </w:r>
      <w:r>
        <w:t xml:space="preserve"> Term Report Cards have been distributed </w:t>
      </w:r>
    </w:p>
    <w:p w14:paraId="7DC78652" w14:textId="31341E6B" w:rsidR="00FE54CD" w:rsidRDefault="00FE54CD" w:rsidP="004423DA">
      <w:pPr>
        <w:ind w:left="0"/>
      </w:pPr>
      <w:r>
        <w:t>-thank you for the fundraisers, they have been easy to promote, and all hard work and effort is appreciated</w:t>
      </w:r>
    </w:p>
    <w:p w14:paraId="377FCB1C" w14:textId="0566FD0C" w:rsidR="00FE54CD" w:rsidRDefault="00FE54CD" w:rsidP="004423DA">
      <w:pPr>
        <w:ind w:left="0"/>
      </w:pPr>
      <w:r>
        <w:t>-</w:t>
      </w:r>
      <w:r w:rsidR="00DB40C0">
        <w:t xml:space="preserve">now planning and coordinating staffing for next year; as well as the Welcome to K (drive thru) event </w:t>
      </w:r>
    </w:p>
    <w:p w14:paraId="5B06713A" w14:textId="7271E934" w:rsidR="00DB40C0" w:rsidRDefault="00DB40C0" w:rsidP="004423DA">
      <w:pPr>
        <w:ind w:left="0"/>
      </w:pPr>
      <w:r>
        <w:t xml:space="preserve">-Yard Party </w:t>
      </w:r>
      <w:proofErr w:type="gramStart"/>
      <w:r>
        <w:t>will</w:t>
      </w:r>
      <w:proofErr w:type="gramEnd"/>
      <w:r>
        <w:t xml:space="preserve"> set up sign for tomorrow morning, if anyone interested in taking some pictures</w:t>
      </w:r>
    </w:p>
    <w:p w14:paraId="170C6681" w14:textId="0498A4A6" w:rsidR="00DB40C0" w:rsidRDefault="00DB40C0" w:rsidP="004423DA">
      <w:pPr>
        <w:ind w:left="0"/>
      </w:pPr>
      <w:r>
        <w:lastRenderedPageBreak/>
        <w:t>-Michael the Magician has been rescheduled for tomorrow at 1:15 pm, a few glitches with today</w:t>
      </w:r>
    </w:p>
    <w:p w14:paraId="3C440CAD" w14:textId="77777777" w:rsidR="00AA3DFD" w:rsidRDefault="00AA3DFD" w:rsidP="00FA20DA">
      <w:pPr>
        <w:ind w:left="0"/>
      </w:pPr>
    </w:p>
    <w:p w14:paraId="696081D3" w14:textId="110A0D4A" w:rsidR="00CE1BC8" w:rsidRDefault="00FA20DA" w:rsidP="00705DDC">
      <w:pPr>
        <w:pStyle w:val="ListParagraph"/>
        <w:numPr>
          <w:ilvl w:val="0"/>
          <w:numId w:val="11"/>
        </w:numPr>
      </w:pPr>
      <w:r w:rsidRPr="004268C8">
        <w:rPr>
          <w:b/>
        </w:rPr>
        <w:t>Committee Reports</w:t>
      </w:r>
      <w:r>
        <w:t>:</w:t>
      </w:r>
      <w:r w:rsidR="00AF6666">
        <w:t xml:space="preserve">  </w:t>
      </w:r>
    </w:p>
    <w:p w14:paraId="36616F6B" w14:textId="77777777" w:rsidR="00CE1BC8" w:rsidRDefault="00CE1BC8" w:rsidP="003D71A9">
      <w:pPr>
        <w:ind w:left="0"/>
      </w:pPr>
    </w:p>
    <w:p w14:paraId="2E8BD0F9" w14:textId="0AD69D36" w:rsidR="00CE1BC8" w:rsidRPr="0068626B" w:rsidRDefault="00FA20DA" w:rsidP="0068626B">
      <w:pPr>
        <w:pStyle w:val="ListParagraph"/>
        <w:numPr>
          <w:ilvl w:val="1"/>
          <w:numId w:val="11"/>
        </w:numPr>
        <w:rPr>
          <w:u w:val="single"/>
        </w:rPr>
      </w:pPr>
      <w:r w:rsidRPr="008E618D">
        <w:rPr>
          <w:u w:val="single"/>
        </w:rPr>
        <w:t>DPAC- Naomi Andrusiw</w:t>
      </w:r>
      <w:r w:rsidR="00705DDC">
        <w:rPr>
          <w:u w:val="single"/>
        </w:rPr>
        <w:t xml:space="preserve"> provided update via </w:t>
      </w:r>
      <w:proofErr w:type="gramStart"/>
      <w:r w:rsidR="00705DDC">
        <w:rPr>
          <w:u w:val="single"/>
        </w:rPr>
        <w:t>email</w:t>
      </w:r>
      <w:proofErr w:type="gramEnd"/>
    </w:p>
    <w:p w14:paraId="47B15147" w14:textId="4C2E2172" w:rsidR="00CE1BC8" w:rsidRDefault="00262FC1" w:rsidP="004A6709">
      <w:pPr>
        <w:ind w:left="0"/>
      </w:pPr>
      <w:r>
        <w:t xml:space="preserve"> -</w:t>
      </w:r>
      <w:r w:rsidR="0068626B">
        <w:t>s</w:t>
      </w:r>
      <w:r>
        <w:t xml:space="preserve">hort informational and introduction of new DPAC committee on racial equity; District is looking at </w:t>
      </w:r>
    </w:p>
    <w:p w14:paraId="0970F3CE" w14:textId="63FEEE0C" w:rsidR="00262FC1" w:rsidRDefault="00262FC1" w:rsidP="004A6709">
      <w:pPr>
        <w:ind w:left="0"/>
      </w:pPr>
      <w:r>
        <w:t xml:space="preserve">  racial equity in next Pro-D Days</w:t>
      </w:r>
    </w:p>
    <w:p w14:paraId="6634C5A8" w14:textId="1EADC1D8" w:rsidR="00262FC1" w:rsidRDefault="00262FC1" w:rsidP="004A6709">
      <w:pPr>
        <w:ind w:left="0"/>
      </w:pPr>
      <w:r>
        <w:t xml:space="preserve"> -Rob Zambrano provided district update about COVID response and update around new Ministry app</w:t>
      </w:r>
    </w:p>
    <w:p w14:paraId="2FAFA125" w14:textId="111FA352" w:rsidR="00262FC1" w:rsidRDefault="00262FC1" w:rsidP="004A6709">
      <w:pPr>
        <w:ind w:left="0"/>
      </w:pPr>
      <w:r>
        <w:t xml:space="preserve">  and resources on the School District website</w:t>
      </w:r>
    </w:p>
    <w:p w14:paraId="3030BBF4" w14:textId="2615C404" w:rsidR="00262FC1" w:rsidRDefault="00262FC1" w:rsidP="004A6709">
      <w:pPr>
        <w:ind w:left="0"/>
      </w:pPr>
      <w:r>
        <w:t xml:space="preserve"> -</w:t>
      </w:r>
      <w:r w:rsidR="0068626B">
        <w:t>r</w:t>
      </w:r>
      <w:r>
        <w:t>esponse includes new notification system</w:t>
      </w:r>
      <w:r w:rsidR="0068626B">
        <w:t xml:space="preserve"> reduces number of notifications and more applicable to </w:t>
      </w:r>
    </w:p>
    <w:p w14:paraId="65A057BB" w14:textId="24B7D3DA" w:rsidR="0068626B" w:rsidRDefault="0068626B" w:rsidP="004A6709">
      <w:pPr>
        <w:ind w:left="0"/>
      </w:pPr>
      <w:r>
        <w:t xml:space="preserve">  families</w:t>
      </w:r>
    </w:p>
    <w:p w14:paraId="63B77D18" w14:textId="7C0F3355" w:rsidR="0068626B" w:rsidRDefault="0068626B" w:rsidP="004A6709">
      <w:pPr>
        <w:ind w:left="0"/>
      </w:pPr>
      <w:r>
        <w:t xml:space="preserve">  -as news mentions more community cases/</w:t>
      </w:r>
      <w:proofErr w:type="gramStart"/>
      <w:r>
        <w:t>exposures;</w:t>
      </w:r>
      <w:proofErr w:type="gramEnd"/>
      <w:r>
        <w:t xml:space="preserve"> if any questions/concerns look at District     </w:t>
      </w:r>
    </w:p>
    <w:p w14:paraId="63A81803" w14:textId="4AE2ED36" w:rsidR="0068626B" w:rsidRDefault="0068626B" w:rsidP="004A6709">
      <w:pPr>
        <w:ind w:left="0"/>
      </w:pPr>
      <w:r>
        <w:t xml:space="preserve"> website first for options and answers </w:t>
      </w:r>
    </w:p>
    <w:p w14:paraId="77953898" w14:textId="6659D7C3" w:rsidR="0068626B" w:rsidRDefault="0068626B" w:rsidP="004A6709">
      <w:pPr>
        <w:ind w:left="0"/>
      </w:pPr>
      <w:r>
        <w:t xml:space="preserve"> -Anna </w:t>
      </w:r>
      <w:proofErr w:type="spellStart"/>
      <w:r>
        <w:t>Lemmo</w:t>
      </w:r>
      <w:proofErr w:type="spellEnd"/>
      <w:r>
        <w:t xml:space="preserve"> discussed district resources around mental health resources in community and at       district level which are listed, such as </w:t>
      </w:r>
      <w:r w:rsidRPr="005318EE">
        <w:rPr>
          <w:u w:val="single"/>
        </w:rPr>
        <w:t>Anxiety Canada</w:t>
      </w:r>
      <w:r>
        <w:t xml:space="preserve">, </w:t>
      </w:r>
      <w:proofErr w:type="spellStart"/>
      <w:r w:rsidRPr="005318EE">
        <w:rPr>
          <w:u w:val="single"/>
        </w:rPr>
        <w:t>Kelty</w:t>
      </w:r>
      <w:proofErr w:type="spellEnd"/>
      <w:r w:rsidRPr="005318EE">
        <w:rPr>
          <w:u w:val="single"/>
        </w:rPr>
        <w:t xml:space="preserve"> Mental Health</w:t>
      </w:r>
      <w:r>
        <w:t xml:space="preserve"> (connected with Children’s Health), or </w:t>
      </w:r>
      <w:r w:rsidRPr="005318EE">
        <w:rPr>
          <w:u w:val="single"/>
        </w:rPr>
        <w:t>EASE</w:t>
      </w:r>
    </w:p>
    <w:p w14:paraId="1FB7480E" w14:textId="39142C07" w:rsidR="0068626B" w:rsidRDefault="0068626B" w:rsidP="004A6709">
      <w:pPr>
        <w:ind w:left="0"/>
      </w:pPr>
      <w:r>
        <w:t xml:space="preserve">-speakers from </w:t>
      </w:r>
      <w:r w:rsidRPr="005318EE">
        <w:rPr>
          <w:u w:val="single"/>
        </w:rPr>
        <w:t>Family Smart</w:t>
      </w:r>
      <w:r>
        <w:t xml:space="preserve"> organization: Sarah Dover and Monica </w:t>
      </w:r>
      <w:proofErr w:type="spellStart"/>
      <w:r>
        <w:t>Thimer</w:t>
      </w:r>
      <w:proofErr w:type="spellEnd"/>
      <w:r>
        <w:t>: they have parents in residence to support teens and parents dealing with anxiety and substance abuse</w:t>
      </w:r>
    </w:p>
    <w:p w14:paraId="55E9EDB2" w14:textId="61E73F51" w:rsidR="0068626B" w:rsidRDefault="0068626B" w:rsidP="004A6709">
      <w:pPr>
        <w:ind w:left="0"/>
      </w:pPr>
      <w:r>
        <w:t xml:space="preserve">-this site is mainly for parents, providing options and resources for families and parents with purpose of connecting parents with specific community resources and supports (free service, no waitlist, no referral needed): contact info: </w:t>
      </w:r>
      <w:hyperlink r:id="rId9" w:history="1">
        <w:r w:rsidRPr="00662A37">
          <w:rPr>
            <w:rStyle w:val="Hyperlink"/>
          </w:rPr>
          <w:t>tricites@familysmart.ca</w:t>
        </w:r>
      </w:hyperlink>
      <w:r>
        <w:t xml:space="preserve"> 604-878-3400  </w:t>
      </w:r>
      <w:hyperlink r:id="rId10" w:history="1">
        <w:r w:rsidRPr="00662A37">
          <w:rPr>
            <w:rStyle w:val="Hyperlink"/>
          </w:rPr>
          <w:t>www.familysmart.ca</w:t>
        </w:r>
      </w:hyperlink>
    </w:p>
    <w:p w14:paraId="3A6E2F96" w14:textId="33F81C4F" w:rsidR="0068626B" w:rsidRDefault="0068626B" w:rsidP="004A6709">
      <w:pPr>
        <w:ind w:left="0"/>
      </w:pPr>
      <w:r>
        <w:t>-short informational discussion about future process around SD43 budget for next year</w:t>
      </w:r>
    </w:p>
    <w:p w14:paraId="3628E717" w14:textId="567555F1" w:rsidR="0068626B" w:rsidRDefault="0068626B" w:rsidP="004A6709">
      <w:pPr>
        <w:ind w:left="0"/>
      </w:pPr>
      <w:r>
        <w:t>-no meeting in March, but 2 in April and AGM in May</w:t>
      </w:r>
    </w:p>
    <w:p w14:paraId="6E6EF0BD" w14:textId="77777777" w:rsidR="005318EE" w:rsidRDefault="005318EE" w:rsidP="004A6709">
      <w:pPr>
        <w:ind w:left="0"/>
      </w:pPr>
    </w:p>
    <w:p w14:paraId="7887EEC0" w14:textId="77777777" w:rsidR="00751595" w:rsidRPr="00CF56C5" w:rsidRDefault="00751595" w:rsidP="00751595">
      <w:pPr>
        <w:pStyle w:val="ListParagraph"/>
        <w:numPr>
          <w:ilvl w:val="0"/>
          <w:numId w:val="11"/>
        </w:numPr>
        <w:rPr>
          <w:b/>
        </w:rPr>
      </w:pPr>
      <w:r w:rsidRPr="00CF56C5">
        <w:rPr>
          <w:b/>
        </w:rPr>
        <w:t>Finances: Miwa Aoki</w:t>
      </w:r>
    </w:p>
    <w:p w14:paraId="11DF336A" w14:textId="77777777" w:rsidR="004268C8" w:rsidRDefault="004268C8" w:rsidP="004268C8">
      <w:pPr>
        <w:ind w:left="360"/>
      </w:pPr>
    </w:p>
    <w:p w14:paraId="3AC42022" w14:textId="51EF057B" w:rsidR="00CE1BC8" w:rsidRPr="00CE1BC8" w:rsidRDefault="00592A96" w:rsidP="00CE1BC8">
      <w:pPr>
        <w:pStyle w:val="ListParagraph"/>
        <w:numPr>
          <w:ilvl w:val="1"/>
          <w:numId w:val="11"/>
        </w:numPr>
        <w:rPr>
          <w:u w:val="single"/>
        </w:rPr>
      </w:pPr>
      <w:r w:rsidRPr="00AF6666">
        <w:t>/4.2</w:t>
      </w:r>
      <w:r>
        <w:rPr>
          <w:u w:val="single"/>
        </w:rPr>
        <w:t xml:space="preserve"> </w:t>
      </w:r>
      <w:r w:rsidR="00751595" w:rsidRPr="00CF56C5">
        <w:rPr>
          <w:u w:val="single"/>
        </w:rPr>
        <w:t>Bills of Allowance</w:t>
      </w:r>
      <w:r w:rsidR="00CE1BC8">
        <w:rPr>
          <w:u w:val="single"/>
        </w:rPr>
        <w:t>/Current Financial Position</w:t>
      </w:r>
    </w:p>
    <w:p w14:paraId="11117BCA" w14:textId="16C6B86C" w:rsidR="00657EB5" w:rsidRDefault="00CE1BC8" w:rsidP="00751595">
      <w:pPr>
        <w:ind w:left="360"/>
      </w:pPr>
      <w:r>
        <w:t>-</w:t>
      </w:r>
      <w:r w:rsidR="00592A96">
        <w:t xml:space="preserve">financial </w:t>
      </w:r>
      <w:r w:rsidR="005D4EE9">
        <w:t xml:space="preserve">statement provided </w:t>
      </w:r>
    </w:p>
    <w:p w14:paraId="24A3C90D" w14:textId="0FA7DB1D" w:rsidR="00DE0146" w:rsidRDefault="005D4EE9" w:rsidP="00DE0146">
      <w:pPr>
        <w:ind w:left="360"/>
      </w:pPr>
      <w:r>
        <w:t>-approximately $8,800 in general account; Hot Lunch r</w:t>
      </w:r>
      <w:r w:rsidR="00DE0146">
        <w:t>efund approximately $3,700</w:t>
      </w:r>
    </w:p>
    <w:p w14:paraId="45896108" w14:textId="4FF6957A" w:rsidR="004A6709" w:rsidRDefault="00CE0989" w:rsidP="00751595">
      <w:pPr>
        <w:ind w:left="360"/>
      </w:pPr>
      <w:r>
        <w:t>-thank you to those families who donated to the PAC</w:t>
      </w:r>
    </w:p>
    <w:p w14:paraId="4D2C3065" w14:textId="0654C45F" w:rsidR="00AF6666" w:rsidRDefault="00CE0989" w:rsidP="00CE0989">
      <w:pPr>
        <w:ind w:left="360"/>
      </w:pPr>
      <w:r>
        <w:t xml:space="preserve">-recent expenses: </w:t>
      </w:r>
      <w:proofErr w:type="spellStart"/>
      <w:r>
        <w:t>Saleema</w:t>
      </w:r>
      <w:proofErr w:type="spellEnd"/>
      <w:r>
        <w:t xml:space="preserve"> Noon, emergency kit food, $500 for sports equipment</w:t>
      </w:r>
    </w:p>
    <w:p w14:paraId="2170FF1E" w14:textId="31167BF8" w:rsidR="00AF6666" w:rsidRDefault="00AF6666" w:rsidP="00751595">
      <w:pPr>
        <w:ind w:left="360"/>
      </w:pPr>
    </w:p>
    <w:p w14:paraId="469EB5EE" w14:textId="51B64753" w:rsidR="005318EE" w:rsidRDefault="005318EE" w:rsidP="00751595">
      <w:pPr>
        <w:ind w:left="360"/>
      </w:pPr>
    </w:p>
    <w:p w14:paraId="58DB0927" w14:textId="65FAFA60" w:rsidR="005318EE" w:rsidRDefault="005318EE" w:rsidP="00751595">
      <w:pPr>
        <w:ind w:left="360"/>
      </w:pPr>
    </w:p>
    <w:p w14:paraId="68643394" w14:textId="77777777" w:rsidR="005318EE" w:rsidRDefault="005318EE" w:rsidP="00751595">
      <w:pPr>
        <w:ind w:left="360"/>
      </w:pPr>
    </w:p>
    <w:p w14:paraId="55FCB1EE" w14:textId="69084FF9" w:rsidR="003806CB" w:rsidRPr="00AF6666" w:rsidRDefault="003806CB" w:rsidP="00AF6666">
      <w:pPr>
        <w:pStyle w:val="ListParagraph"/>
        <w:numPr>
          <w:ilvl w:val="0"/>
          <w:numId w:val="11"/>
        </w:numPr>
        <w:rPr>
          <w:b/>
        </w:rPr>
      </w:pPr>
      <w:r w:rsidRPr="00AF6666">
        <w:rPr>
          <w:b/>
        </w:rPr>
        <w:lastRenderedPageBreak/>
        <w:t>New Business</w:t>
      </w:r>
    </w:p>
    <w:p w14:paraId="6E87C11C" w14:textId="77777777" w:rsidR="00AF6666" w:rsidRDefault="00AF6666" w:rsidP="00AF6666">
      <w:pPr>
        <w:pStyle w:val="ListParagraph"/>
      </w:pPr>
    </w:p>
    <w:p w14:paraId="5A42D472" w14:textId="67B93469" w:rsidR="003806CB" w:rsidRDefault="003806CB" w:rsidP="00751595">
      <w:pPr>
        <w:ind w:left="360"/>
      </w:pPr>
      <w:r>
        <w:t xml:space="preserve">5.1 </w:t>
      </w:r>
      <w:r w:rsidR="00ED0435">
        <w:rPr>
          <w:u w:val="single"/>
        </w:rPr>
        <w:t>Fundraisers</w:t>
      </w:r>
    </w:p>
    <w:p w14:paraId="3B2AC46E" w14:textId="45978BAE" w:rsidR="00CE0989" w:rsidRDefault="00CE0989" w:rsidP="00751595">
      <w:pPr>
        <w:ind w:left="360"/>
      </w:pPr>
      <w:r>
        <w:t>-</w:t>
      </w:r>
      <w:proofErr w:type="spellStart"/>
      <w:r w:rsidRPr="00CE0989">
        <w:rPr>
          <w:i/>
          <w:iCs/>
        </w:rPr>
        <w:t>Tru</w:t>
      </w:r>
      <w:proofErr w:type="spellEnd"/>
      <w:r w:rsidRPr="00CE0989">
        <w:rPr>
          <w:i/>
          <w:iCs/>
        </w:rPr>
        <w:t xml:space="preserve"> Earth</w:t>
      </w:r>
      <w:r>
        <w:t>: there are several options for how this fundraiser can be set up:</w:t>
      </w:r>
    </w:p>
    <w:p w14:paraId="61D662FB" w14:textId="75A49C30" w:rsidR="00CE0989" w:rsidRDefault="00CE0989" w:rsidP="00751595">
      <w:pPr>
        <w:ind w:left="360"/>
      </w:pPr>
      <w:r>
        <w:t xml:space="preserve">-Option 1: more </w:t>
      </w:r>
      <w:proofErr w:type="spellStart"/>
      <w:r>
        <w:t>labour</w:t>
      </w:r>
      <w:proofErr w:type="spellEnd"/>
      <w:r>
        <w:t xml:space="preserve"> intensive; we collect orders and payments, must order by the case, so will have to carry inventory, 50% profit margin</w:t>
      </w:r>
    </w:p>
    <w:p w14:paraId="4708DA0B" w14:textId="18CBD3EA" w:rsidR="00CE0989" w:rsidRDefault="00CE0989" w:rsidP="00751595">
      <w:pPr>
        <w:ind w:left="360"/>
      </w:pPr>
      <w:r>
        <w:t>-Option 2: all online on their website; they send payment to us; orders are shipped directly to homes, and account can be kept open, 20% profit margin</w:t>
      </w:r>
    </w:p>
    <w:p w14:paraId="5E8D83AF" w14:textId="29915790" w:rsidR="00CE0989" w:rsidRDefault="00CE0989" w:rsidP="00751595">
      <w:pPr>
        <w:ind w:left="360"/>
      </w:pPr>
      <w:r>
        <w:t>-Option 3: combo- we do portion of the order (enough to meet case requirement) and purchase the rest using website; delivered to the school</w:t>
      </w:r>
    </w:p>
    <w:p w14:paraId="25328B8E" w14:textId="615F62E5" w:rsidR="00CE0989" w:rsidRDefault="00CE0989" w:rsidP="00CE0989">
      <w:pPr>
        <w:ind w:left="360"/>
      </w:pPr>
      <w:r>
        <w:t xml:space="preserve">-can set this up </w:t>
      </w:r>
      <w:r w:rsidR="005318EE">
        <w:t xml:space="preserve">to coincide </w:t>
      </w:r>
      <w:r>
        <w:t>with Earth Day (April 22); they will provide the letter and graphics</w:t>
      </w:r>
    </w:p>
    <w:p w14:paraId="6ECE2EDB" w14:textId="3CFA3DD8" w:rsidR="00CE0989" w:rsidRDefault="00CE0989" w:rsidP="00751595">
      <w:pPr>
        <w:ind w:left="360"/>
      </w:pPr>
      <w:r>
        <w:t>-agreed option 2 best for this year</w:t>
      </w:r>
    </w:p>
    <w:p w14:paraId="67236D98" w14:textId="2C683962" w:rsidR="00CE0989" w:rsidRDefault="00CE0989" w:rsidP="00751595">
      <w:pPr>
        <w:ind w:left="360"/>
      </w:pPr>
      <w:r>
        <w:t>-Haley will put in April PAC newsletter</w:t>
      </w:r>
    </w:p>
    <w:p w14:paraId="356E1F45" w14:textId="5CB27C85" w:rsidR="00CE0989" w:rsidRDefault="00CE0989" w:rsidP="00751595">
      <w:pPr>
        <w:ind w:left="360"/>
      </w:pPr>
    </w:p>
    <w:p w14:paraId="465FEE15" w14:textId="724B2425" w:rsidR="00CE0989" w:rsidRDefault="00E31948" w:rsidP="00751595">
      <w:pPr>
        <w:ind w:left="360"/>
      </w:pPr>
      <w:r w:rsidRPr="005318EE">
        <w:rPr>
          <w:i/>
          <w:iCs/>
        </w:rPr>
        <w:t>-Global Coffee</w:t>
      </w:r>
      <w:r>
        <w:t xml:space="preserve">: </w:t>
      </w:r>
      <w:r w:rsidR="006B6EA0">
        <w:t>Lisa presented the website setup, looks great</w:t>
      </w:r>
    </w:p>
    <w:p w14:paraId="47B69C7F" w14:textId="4AAB4CA5" w:rsidR="006B6EA0" w:rsidRDefault="006B6EA0" w:rsidP="00751595">
      <w:pPr>
        <w:ind w:left="360"/>
      </w:pPr>
      <w:r>
        <w:t xml:space="preserve">-profit is $5 per bag, several options </w:t>
      </w:r>
      <w:r w:rsidR="005318EE">
        <w:t xml:space="preserve">available </w:t>
      </w:r>
      <w:r>
        <w:t>plus drip or whole beans and hot chocolate</w:t>
      </w:r>
    </w:p>
    <w:p w14:paraId="335559DE" w14:textId="5DD42F5E" w:rsidR="006B6EA0" w:rsidRDefault="006B6EA0" w:rsidP="00751595">
      <w:pPr>
        <w:ind w:left="360"/>
      </w:pPr>
      <w:r>
        <w:t>-they can provide paper flyers</w:t>
      </w:r>
    </w:p>
    <w:p w14:paraId="302A0935" w14:textId="43BC65A6" w:rsidR="006B6EA0" w:rsidRDefault="006B6EA0" w:rsidP="00751595">
      <w:pPr>
        <w:ind w:left="360"/>
      </w:pPr>
      <w:r>
        <w:t>-will roll out on May 3, 2021 (and include in May newsletter with a link) will close on May 17, 2021 and pick up on May 22, 2021</w:t>
      </w:r>
    </w:p>
    <w:p w14:paraId="38974089" w14:textId="2D946D05" w:rsidR="006B6EA0" w:rsidRDefault="006B6EA0" w:rsidP="00751595">
      <w:pPr>
        <w:ind w:left="360"/>
      </w:pPr>
      <w:r>
        <w:t>-Lisa will pick up order in Maple Ridge to avoid $25 delivery fee, thank you Lisa!</w:t>
      </w:r>
    </w:p>
    <w:p w14:paraId="322718E2" w14:textId="29801025" w:rsidR="006B6EA0" w:rsidRDefault="006B6EA0" w:rsidP="00751595">
      <w:pPr>
        <w:ind w:left="360"/>
      </w:pPr>
      <w:r>
        <w:t xml:space="preserve">-this is great idea for possible end of year gifts, can even personalize </w:t>
      </w:r>
    </w:p>
    <w:p w14:paraId="30F83475" w14:textId="3D013E40" w:rsidR="006B6EA0" w:rsidRDefault="006B6EA0" w:rsidP="00751595">
      <w:pPr>
        <w:ind w:left="360"/>
      </w:pPr>
    </w:p>
    <w:p w14:paraId="73BDFD9B" w14:textId="4CAC66CC" w:rsidR="006B6EA0" w:rsidRDefault="006B6EA0" w:rsidP="00751595">
      <w:pPr>
        <w:ind w:left="360"/>
      </w:pPr>
      <w:r>
        <w:t>-</w:t>
      </w:r>
      <w:r w:rsidRPr="005318EE">
        <w:rPr>
          <w:i/>
          <w:iCs/>
        </w:rPr>
        <w:t>Doppio Zero</w:t>
      </w:r>
      <w:r>
        <w:t>: Kristin is still reaching out to manager and owner to see if fundraiser night is possible; maybe run a Thursday before a Pro-D Day?</w:t>
      </w:r>
    </w:p>
    <w:p w14:paraId="0CF07B60" w14:textId="7F6CB82B" w:rsidR="006B6EA0" w:rsidRDefault="006B6EA0" w:rsidP="00751595">
      <w:pPr>
        <w:ind w:left="360"/>
      </w:pPr>
      <w:r>
        <w:t>-other ideas? Pasta Polo, Fat Burger, any other ideas?</w:t>
      </w:r>
    </w:p>
    <w:p w14:paraId="08E23F56" w14:textId="77777777" w:rsidR="006B6EA0" w:rsidRDefault="006B6EA0" w:rsidP="00751595">
      <w:pPr>
        <w:ind w:left="360"/>
      </w:pPr>
    </w:p>
    <w:p w14:paraId="2F093F70" w14:textId="7F124830" w:rsidR="003806CB" w:rsidRDefault="003806CB" w:rsidP="003806CB">
      <w:pPr>
        <w:ind w:left="360"/>
      </w:pPr>
      <w:r>
        <w:t xml:space="preserve">5.2 </w:t>
      </w:r>
      <w:r w:rsidR="006B6EA0">
        <w:rPr>
          <w:u w:val="single"/>
        </w:rPr>
        <w:t>Emergency Supplies</w:t>
      </w:r>
    </w:p>
    <w:p w14:paraId="1D920E20" w14:textId="377116F5" w:rsidR="008523D0" w:rsidRDefault="008523D0" w:rsidP="003806CB">
      <w:pPr>
        <w:ind w:left="360"/>
      </w:pPr>
      <w:r>
        <w:t>-</w:t>
      </w:r>
      <w:r w:rsidR="00822332">
        <w:t>thank you to Kristin and Wayne Dueck for donation of items</w:t>
      </w:r>
    </w:p>
    <w:p w14:paraId="7AAEC3DC" w14:textId="1AA14055" w:rsidR="00822332" w:rsidRDefault="00822332" w:rsidP="005318EE">
      <w:pPr>
        <w:ind w:left="360"/>
      </w:pPr>
      <w:r>
        <w:t>-5 items remain on list</w:t>
      </w:r>
      <w:r w:rsidR="005318EE">
        <w:t xml:space="preserve">; </w:t>
      </w:r>
      <w:r>
        <w:t xml:space="preserve">Jennifer will collect remaining items and deliver to school after Spring Break- will coordinate a drop off day with Mr. </w:t>
      </w:r>
      <w:proofErr w:type="gramStart"/>
      <w:r>
        <w:t>Hunter</w:t>
      </w:r>
      <w:proofErr w:type="gramEnd"/>
      <w:r>
        <w:t xml:space="preserve"> </w:t>
      </w:r>
    </w:p>
    <w:p w14:paraId="4597E254" w14:textId="6ED29810" w:rsidR="00822332" w:rsidRDefault="00822332" w:rsidP="003806CB">
      <w:pPr>
        <w:ind w:left="360"/>
      </w:pPr>
    </w:p>
    <w:p w14:paraId="20209F11" w14:textId="16BC5EF3" w:rsidR="00822332" w:rsidRDefault="00822332" w:rsidP="003806CB">
      <w:pPr>
        <w:ind w:left="360"/>
      </w:pPr>
      <w:r>
        <w:t>-Haley will sen</w:t>
      </w:r>
      <w:r w:rsidR="005318EE">
        <w:t>d</w:t>
      </w:r>
      <w:r>
        <w:t xml:space="preserve"> out info </w:t>
      </w:r>
      <w:r w:rsidR="00A674A1">
        <w:t>regarding</w:t>
      </w:r>
      <w:r>
        <w:t xml:space="preserve"> joining </w:t>
      </w:r>
      <w:r w:rsidR="00A674A1">
        <w:t xml:space="preserve">the </w:t>
      </w:r>
      <w:r>
        <w:t xml:space="preserve">PAC next </w:t>
      </w:r>
      <w:r w:rsidR="00A674A1">
        <w:t xml:space="preserve">school </w:t>
      </w:r>
      <w:r>
        <w:t>year (2 months needed to promote) in April newsletter; encouraging people to join</w:t>
      </w:r>
    </w:p>
    <w:p w14:paraId="0AF966C9" w14:textId="40A62E92" w:rsidR="00AD52C5" w:rsidRDefault="00AD52C5" w:rsidP="00AD52C5">
      <w:pPr>
        <w:ind w:left="0"/>
      </w:pPr>
    </w:p>
    <w:p w14:paraId="087CE403" w14:textId="6FD87F3B" w:rsidR="005D4194" w:rsidRDefault="00822332" w:rsidP="00822332">
      <w:r>
        <w:t>-next meeting will be Thursday, April 15, 2010 at 7 pm via Zoom</w:t>
      </w:r>
    </w:p>
    <w:p w14:paraId="074EC139" w14:textId="04E52619" w:rsidR="005D4194" w:rsidRDefault="00822332" w:rsidP="00822332">
      <w:pPr>
        <w:ind w:left="0"/>
      </w:pPr>
      <w:r>
        <w:t>-m</w:t>
      </w:r>
      <w:r w:rsidR="005D4194">
        <w:t>eeting ended at 7:</w:t>
      </w:r>
      <w:r>
        <w:t>33 pm</w:t>
      </w:r>
    </w:p>
    <w:p w14:paraId="1F99035A" w14:textId="33E959EE" w:rsidR="009B6260" w:rsidRDefault="009B6260" w:rsidP="00F7696E">
      <w:pPr>
        <w:ind w:left="0"/>
      </w:pPr>
      <w:r>
        <w:lastRenderedPageBreak/>
        <w:t xml:space="preserve"> </w:t>
      </w:r>
    </w:p>
    <w:sectPr w:rsidR="009B6260" w:rsidSect="00CB50F2">
      <w:footerReference w:type="default" r:id="rId11"/>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9F1D3" w14:textId="77777777" w:rsidR="001828F8" w:rsidRDefault="001828F8">
      <w:pPr>
        <w:spacing w:after="0"/>
      </w:pPr>
      <w:r>
        <w:separator/>
      </w:r>
    </w:p>
  </w:endnote>
  <w:endnote w:type="continuationSeparator" w:id="0">
    <w:p w14:paraId="0D27ACDB" w14:textId="77777777" w:rsidR="001828F8" w:rsidRDefault="00182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2C2A" w14:textId="77777777" w:rsidR="00CB50F2" w:rsidRDefault="00CB50F2" w:rsidP="00CB50F2">
    <w:pPr>
      <w:pStyle w:val="Footer"/>
    </w:pPr>
    <w:r>
      <w:t xml:space="preserve">Page </w:t>
    </w:r>
    <w:r>
      <w:fldChar w:fldCharType="begin"/>
    </w:r>
    <w:r>
      <w:instrText xml:space="preserve"> PAGE   \* MERGEFORMAT </w:instrText>
    </w:r>
    <w:r>
      <w:fldChar w:fldCharType="separate"/>
    </w:r>
    <w:r w:rsidR="00E70F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42F37" w14:textId="77777777" w:rsidR="001828F8" w:rsidRDefault="001828F8">
      <w:pPr>
        <w:spacing w:after="0"/>
      </w:pPr>
      <w:r>
        <w:separator/>
      </w:r>
    </w:p>
  </w:footnote>
  <w:footnote w:type="continuationSeparator" w:id="0">
    <w:p w14:paraId="040A766D" w14:textId="77777777" w:rsidR="001828F8" w:rsidRDefault="001828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930030"/>
    <w:multiLevelType w:val="multilevel"/>
    <w:tmpl w:val="0C847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AA4F30"/>
    <w:multiLevelType w:val="hybridMultilevel"/>
    <w:tmpl w:val="DA047A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FE"/>
    <w:rsid w:val="00001CA9"/>
    <w:rsid w:val="00070820"/>
    <w:rsid w:val="000A7D7C"/>
    <w:rsid w:val="001005E5"/>
    <w:rsid w:val="00107A25"/>
    <w:rsid w:val="001118FD"/>
    <w:rsid w:val="00152CC8"/>
    <w:rsid w:val="0017681F"/>
    <w:rsid w:val="001828F8"/>
    <w:rsid w:val="00190925"/>
    <w:rsid w:val="001C4546"/>
    <w:rsid w:val="001F13BE"/>
    <w:rsid w:val="0023345E"/>
    <w:rsid w:val="00236BD0"/>
    <w:rsid w:val="00262FC1"/>
    <w:rsid w:val="002B6C94"/>
    <w:rsid w:val="002E7469"/>
    <w:rsid w:val="002F4ABE"/>
    <w:rsid w:val="0032254D"/>
    <w:rsid w:val="00323D2B"/>
    <w:rsid w:val="003806CB"/>
    <w:rsid w:val="003B1BCE"/>
    <w:rsid w:val="003C1B81"/>
    <w:rsid w:val="003C6B6C"/>
    <w:rsid w:val="003D71A9"/>
    <w:rsid w:val="0041439B"/>
    <w:rsid w:val="004268C8"/>
    <w:rsid w:val="004423DA"/>
    <w:rsid w:val="00443224"/>
    <w:rsid w:val="00444D8F"/>
    <w:rsid w:val="00445816"/>
    <w:rsid w:val="00445F7C"/>
    <w:rsid w:val="004A6709"/>
    <w:rsid w:val="004B41A3"/>
    <w:rsid w:val="004D1ED4"/>
    <w:rsid w:val="005033D0"/>
    <w:rsid w:val="0052642B"/>
    <w:rsid w:val="005318EE"/>
    <w:rsid w:val="00557792"/>
    <w:rsid w:val="00592457"/>
    <w:rsid w:val="00592A96"/>
    <w:rsid w:val="005D4194"/>
    <w:rsid w:val="005D4EE9"/>
    <w:rsid w:val="005E7D19"/>
    <w:rsid w:val="00605BF9"/>
    <w:rsid w:val="00657EB5"/>
    <w:rsid w:val="0066086F"/>
    <w:rsid w:val="00672A6F"/>
    <w:rsid w:val="0068626B"/>
    <w:rsid w:val="006928B4"/>
    <w:rsid w:val="006B1413"/>
    <w:rsid w:val="006B6EA0"/>
    <w:rsid w:val="006D571F"/>
    <w:rsid w:val="006F5A3F"/>
    <w:rsid w:val="00705DDC"/>
    <w:rsid w:val="00714174"/>
    <w:rsid w:val="007253CC"/>
    <w:rsid w:val="00751595"/>
    <w:rsid w:val="007658C1"/>
    <w:rsid w:val="00783689"/>
    <w:rsid w:val="00822332"/>
    <w:rsid w:val="008431CB"/>
    <w:rsid w:val="008523D0"/>
    <w:rsid w:val="00857473"/>
    <w:rsid w:val="0087097A"/>
    <w:rsid w:val="008C6FFE"/>
    <w:rsid w:val="008E2FAF"/>
    <w:rsid w:val="008E618D"/>
    <w:rsid w:val="0093449B"/>
    <w:rsid w:val="009916AE"/>
    <w:rsid w:val="009B6260"/>
    <w:rsid w:val="009C5561"/>
    <w:rsid w:val="00A14698"/>
    <w:rsid w:val="00A24ACD"/>
    <w:rsid w:val="00A674A1"/>
    <w:rsid w:val="00A979E1"/>
    <w:rsid w:val="00AA3DFD"/>
    <w:rsid w:val="00AC586E"/>
    <w:rsid w:val="00AD429C"/>
    <w:rsid w:val="00AD52C5"/>
    <w:rsid w:val="00AF6666"/>
    <w:rsid w:val="00B45E12"/>
    <w:rsid w:val="00BA6699"/>
    <w:rsid w:val="00C0183F"/>
    <w:rsid w:val="00C9013A"/>
    <w:rsid w:val="00C959CB"/>
    <w:rsid w:val="00C9675E"/>
    <w:rsid w:val="00CB50F2"/>
    <w:rsid w:val="00CD0A48"/>
    <w:rsid w:val="00CD26EF"/>
    <w:rsid w:val="00CE0989"/>
    <w:rsid w:val="00CE1BC8"/>
    <w:rsid w:val="00CF56C5"/>
    <w:rsid w:val="00CF5C61"/>
    <w:rsid w:val="00D00A1E"/>
    <w:rsid w:val="00D21750"/>
    <w:rsid w:val="00D6466C"/>
    <w:rsid w:val="00D90A37"/>
    <w:rsid w:val="00DB40C0"/>
    <w:rsid w:val="00DC2307"/>
    <w:rsid w:val="00DE0146"/>
    <w:rsid w:val="00E31948"/>
    <w:rsid w:val="00E52810"/>
    <w:rsid w:val="00E70F21"/>
    <w:rsid w:val="00EB43FE"/>
    <w:rsid w:val="00ED0435"/>
    <w:rsid w:val="00EE4DFC"/>
    <w:rsid w:val="00F17C16"/>
    <w:rsid w:val="00F45ED3"/>
    <w:rsid w:val="00F560A1"/>
    <w:rsid w:val="00F655DC"/>
    <w:rsid w:val="00F7696E"/>
    <w:rsid w:val="00FA20DA"/>
    <w:rsid w:val="00FC130B"/>
    <w:rsid w:val="00FE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33883"/>
  <w15:chartTrackingRefBased/>
  <w15:docId w15:val="{F1766A27-42F1-4900-A05B-1267FCAF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 w:type="character" w:styleId="UnresolvedMention">
    <w:name w:val="Unresolved Mention"/>
    <w:basedOn w:val="DefaultParagraphFont"/>
    <w:uiPriority w:val="99"/>
    <w:semiHidden/>
    <w:unhideWhenUsed/>
    <w:rsid w:val="00686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8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familysmart.ca" TargetMode="External"/><Relationship Id="rId4" Type="http://schemas.openxmlformats.org/officeDocument/2006/relationships/styles" Target="styles.xml"/><Relationship Id="rId9" Type="http://schemas.openxmlformats.org/officeDocument/2006/relationships/hyperlink" Target="mailto:tricites@familysmart.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rdignon\AppData\Roaming\Microsoft\Templates\Meeting%20minutes%20with%20action%20ite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F22A805A1D4165BC99D57A58C123C9"/>
        <w:category>
          <w:name w:val="General"/>
          <w:gallery w:val="placeholder"/>
        </w:category>
        <w:types>
          <w:type w:val="bbPlcHdr"/>
        </w:types>
        <w:behaviors>
          <w:behavior w:val="content"/>
        </w:behaviors>
        <w:guid w:val="{6AE0CD24-E7B6-45E3-91EE-5B8D4F700665}"/>
      </w:docPartPr>
      <w:docPartBody>
        <w:p w:rsidR="00FD2965" w:rsidRDefault="00EC5236">
          <w:pPr>
            <w:pStyle w:val="C1F22A805A1D4165BC99D57A58C123C9"/>
          </w:pPr>
          <w:r>
            <w:t>|</w:t>
          </w:r>
        </w:p>
      </w:docPartBody>
    </w:docPart>
    <w:docPart>
      <w:docPartPr>
        <w:name w:val="FDCCA5595EC54243870DEFFD318D42FE"/>
        <w:category>
          <w:name w:val="General"/>
          <w:gallery w:val="placeholder"/>
        </w:category>
        <w:types>
          <w:type w:val="bbPlcHdr"/>
        </w:types>
        <w:behaviors>
          <w:behavior w:val="content"/>
        </w:behaviors>
        <w:guid w:val="{3FF6DE03-5D69-4879-9702-27F30EBD5F4D}"/>
      </w:docPartPr>
      <w:docPartBody>
        <w:p w:rsidR="00FD2965" w:rsidRDefault="00EC5236">
          <w:pPr>
            <w:pStyle w:val="FDCCA5595EC54243870DEFFD318D42FE"/>
          </w:pPr>
          <w:r w:rsidRPr="00CB50F2">
            <w:rPr>
              <w:rStyle w:val="SubtleReference"/>
            </w:rPr>
            <w:t>Minutes</w:t>
          </w:r>
        </w:p>
      </w:docPartBody>
    </w:docPart>
    <w:docPart>
      <w:docPartPr>
        <w:name w:val="0AD22E92CB1746E7A8B130AAE3AC9B9A"/>
        <w:category>
          <w:name w:val="General"/>
          <w:gallery w:val="placeholder"/>
        </w:category>
        <w:types>
          <w:type w:val="bbPlcHdr"/>
        </w:types>
        <w:behaviors>
          <w:behavior w:val="content"/>
        </w:behaviors>
        <w:guid w:val="{46D84BD4-195A-4521-ADEB-47ADE8A2953B}"/>
      </w:docPartPr>
      <w:docPartBody>
        <w:p w:rsidR="00FD2965" w:rsidRDefault="00EC5236">
          <w:pPr>
            <w:pStyle w:val="0AD22E92CB1746E7A8B130AAE3AC9B9A"/>
          </w:pPr>
          <w:r>
            <w:t>Meeting location</w:t>
          </w:r>
        </w:p>
      </w:docPartBody>
    </w:docPart>
    <w:docPart>
      <w:docPartPr>
        <w:name w:val="183E2B74387541209B9235858D43E113"/>
        <w:category>
          <w:name w:val="General"/>
          <w:gallery w:val="placeholder"/>
        </w:category>
        <w:types>
          <w:type w:val="bbPlcHdr"/>
        </w:types>
        <w:behaviors>
          <w:behavior w:val="content"/>
        </w:behaviors>
        <w:guid w:val="{80770ABD-4462-49B0-BD2A-87CE7B72C12C}"/>
      </w:docPartPr>
      <w:docPartBody>
        <w:p w:rsidR="00FD2965" w:rsidRDefault="00EC5236">
          <w:pPr>
            <w:pStyle w:val="183E2B74387541209B9235858D43E113"/>
          </w:pPr>
          <w:r>
            <w:rPr>
              <w:rStyle w:val="SubtleEmphasis"/>
            </w:rPr>
            <w:t>Location</w:t>
          </w:r>
        </w:p>
      </w:docPartBody>
    </w:docPart>
    <w:docPart>
      <w:docPartPr>
        <w:name w:val="B4B7588AF94B4D51A96B265AE48126FF"/>
        <w:category>
          <w:name w:val="General"/>
          <w:gallery w:val="placeholder"/>
        </w:category>
        <w:types>
          <w:type w:val="bbPlcHdr"/>
        </w:types>
        <w:behaviors>
          <w:behavior w:val="content"/>
        </w:behaviors>
        <w:guid w:val="{A99F943C-D8C1-49D2-A842-A8B86E2A137D}"/>
      </w:docPartPr>
      <w:docPartBody>
        <w:p w:rsidR="00FD2965" w:rsidRDefault="00EC5236">
          <w:pPr>
            <w:pStyle w:val="B4B7588AF94B4D51A96B265AE48126FF"/>
          </w:pPr>
          <w:r w:rsidRPr="00137619">
            <w:t>Attendees</w:t>
          </w:r>
        </w:p>
      </w:docPartBody>
    </w:docPart>
    <w:docPart>
      <w:docPartPr>
        <w:name w:val="552FC39BD9B04C369D24790F25629CBE"/>
        <w:category>
          <w:name w:val="General"/>
          <w:gallery w:val="placeholder"/>
        </w:category>
        <w:types>
          <w:type w:val="bbPlcHdr"/>
        </w:types>
        <w:behaviors>
          <w:behavior w:val="content"/>
        </w:behaviors>
        <w:guid w:val="{2DC02359-75D6-4304-A84C-2522BDE4E777}"/>
      </w:docPartPr>
      <w:docPartBody>
        <w:p w:rsidR="00FD2965" w:rsidRDefault="00EC5236">
          <w:pPr>
            <w:pStyle w:val="552FC39BD9B04C369D24790F25629CBE"/>
          </w:pPr>
          <w:r>
            <w:t>Agenda topics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F1"/>
    <w:rsid w:val="00100A0F"/>
    <w:rsid w:val="00126CDE"/>
    <w:rsid w:val="001E2E4C"/>
    <w:rsid w:val="004819F1"/>
    <w:rsid w:val="00612779"/>
    <w:rsid w:val="008427D5"/>
    <w:rsid w:val="00843B49"/>
    <w:rsid w:val="00AB35D9"/>
    <w:rsid w:val="00EC5236"/>
    <w:rsid w:val="00FD2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22A805A1D4165BC99D57A58C123C9">
    <w:name w:val="C1F22A805A1D4165BC99D57A58C123C9"/>
  </w:style>
  <w:style w:type="character" w:styleId="SubtleReference">
    <w:name w:val="Subtle Reference"/>
    <w:basedOn w:val="DefaultParagraphFont"/>
    <w:uiPriority w:val="2"/>
    <w:qFormat/>
    <w:rPr>
      <w:caps/>
      <w:smallCaps w:val="0"/>
      <w:color w:val="ED7D31" w:themeColor="accent2"/>
    </w:rPr>
  </w:style>
  <w:style w:type="paragraph" w:customStyle="1" w:styleId="FDCCA5595EC54243870DEFFD318D42FE">
    <w:name w:val="FDCCA5595EC54243870DEFFD318D42FE"/>
  </w:style>
  <w:style w:type="character" w:styleId="SubtleEmphasis">
    <w:name w:val="Subtle Emphasis"/>
    <w:basedOn w:val="DefaultParagraphFont"/>
    <w:uiPriority w:val="10"/>
    <w:qFormat/>
    <w:rPr>
      <w:i/>
      <w:iCs/>
      <w:color w:val="auto"/>
    </w:rPr>
  </w:style>
  <w:style w:type="paragraph" w:customStyle="1" w:styleId="0AD22E92CB1746E7A8B130AAE3AC9B9A">
    <w:name w:val="0AD22E92CB1746E7A8B130AAE3AC9B9A"/>
  </w:style>
  <w:style w:type="paragraph" w:customStyle="1" w:styleId="183E2B74387541209B9235858D43E113">
    <w:name w:val="183E2B74387541209B9235858D43E113"/>
  </w:style>
  <w:style w:type="paragraph" w:customStyle="1" w:styleId="B4B7588AF94B4D51A96B265AE48126FF">
    <w:name w:val="B4B7588AF94B4D51A96B265AE48126FF"/>
  </w:style>
  <w:style w:type="paragraph" w:customStyle="1" w:styleId="552FC39BD9B04C369D24790F25629CBE">
    <w:name w:val="552FC39BD9B04C369D24790F25629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7ABF5-0AF2-44E7-91EB-7F1944AB97F6}"/>
</file>

<file path=customXml/itemProps2.xml><?xml version="1.0" encoding="utf-8"?>
<ds:datastoreItem xmlns:ds="http://schemas.openxmlformats.org/officeDocument/2006/customXml" ds:itemID="{9CEDE8E9-9360-4AD8-9482-E11072BD2021}"/>
</file>

<file path=customXml/itemProps3.xml><?xml version="1.0" encoding="utf-8"?>
<ds:datastoreItem xmlns:ds="http://schemas.openxmlformats.org/officeDocument/2006/customXml" ds:itemID="{469B9EE3-E72F-4F1E-9336-42DF2A9B34DC}"/>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58C2A843-1054-4C02-8ADB-54B160E5DB7D}"/>
</file>

<file path=docProps/app.xml><?xml version="1.0" encoding="utf-8"?>
<Properties xmlns="http://schemas.openxmlformats.org/officeDocument/2006/extended-properties" xmlns:vt="http://schemas.openxmlformats.org/officeDocument/2006/docPropsVTypes">
  <Template>Meeting minutes with action items</Template>
  <TotalTime>8</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Bordignon</dc:creator>
  <cp:lastModifiedBy>Paul Bordignon</cp:lastModifiedBy>
  <cp:revision>2</cp:revision>
  <dcterms:created xsi:type="dcterms:W3CDTF">2021-03-21T23:41:00Z</dcterms:created>
  <dcterms:modified xsi:type="dcterms:W3CDTF">2021-03-21T23:41:00Z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